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43001-390/2021</w:t>
            </w:r>
            <w:r w:rsidR="00C24BC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4743F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34D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B04959">
              <w:rPr>
                <w:rFonts w:ascii="Arial" w:hAnsi="Arial" w:cs="Arial"/>
                <w:color w:val="0000FF"/>
                <w:sz w:val="16"/>
                <w:szCs w:val="16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Cesta in hodnik za pešce v naselju Podnanos R2-444, odsek 0344 Razdrto - Manče, od km 10.380 do km 10.610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24BC8" w:rsidRPr="00786DA8" w:rsidRDefault="00C24BC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86DA8">
        <w:rPr>
          <w:rFonts w:ascii="Tahoma" w:hAnsi="Tahoma" w:cs="Tahoma"/>
          <w:b/>
          <w:color w:val="333333"/>
          <w:sz w:val="22"/>
          <w:szCs w:val="22"/>
        </w:rPr>
        <w:t>JN006752/2021-W01 - D-109/21; Cesta in hodnik za pešce v naselju Podnanos R2-444, odsek 0344 Razdrto - Manče, od km 10.380 do km 10.610, datum objave: 04.10.2021</w:t>
      </w:r>
    </w:p>
    <w:p w:rsidR="00C24BC8" w:rsidRPr="00786DA8" w:rsidRDefault="00A4743F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14.10.2021   11:06</w:t>
      </w:r>
    </w:p>
    <w:p w:rsidR="00C24BC8" w:rsidRPr="00F77F8D" w:rsidRDefault="00C24BC8" w:rsidP="00F77F8D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F34D74" w:rsidRPr="00A4743F" w:rsidRDefault="00A4743F" w:rsidP="00A4743F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4743F">
        <w:rPr>
          <w:rFonts w:ascii="Tahoma" w:hAnsi="Tahoma" w:cs="Tahoma"/>
          <w:color w:val="333333"/>
          <w:sz w:val="22"/>
          <w:szCs w:val="22"/>
        </w:rPr>
        <w:t>S spoštovanjem</w:t>
      </w:r>
      <w:r w:rsidRPr="00A4743F">
        <w:rPr>
          <w:rFonts w:ascii="Tahoma" w:hAnsi="Tahoma" w:cs="Tahoma"/>
          <w:color w:val="333333"/>
          <w:sz w:val="22"/>
          <w:szCs w:val="22"/>
        </w:rPr>
        <w:br/>
        <w:t>Zanima ali moramo garancijo za resnost ponudbe priložiti že pri oddaji ponudbe.</w:t>
      </w:r>
      <w:r w:rsidRPr="00A4743F">
        <w:rPr>
          <w:rFonts w:ascii="Tahoma" w:hAnsi="Tahoma" w:cs="Tahoma"/>
          <w:color w:val="333333"/>
          <w:sz w:val="22"/>
          <w:szCs w:val="22"/>
        </w:rPr>
        <w:br/>
        <w:t>Hvala za odgovor in lep pozdrav.</w:t>
      </w:r>
    </w:p>
    <w:p w:rsidR="00A4743F" w:rsidRDefault="00A4743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4743F" w:rsidRPr="00061D49" w:rsidRDefault="00A4743F" w:rsidP="00E813F4">
      <w:pPr>
        <w:pStyle w:val="BodyText2"/>
        <w:rPr>
          <w:rFonts w:cs="Arial"/>
          <w:b/>
          <w:szCs w:val="20"/>
        </w:rPr>
      </w:pPr>
    </w:p>
    <w:p w:rsidR="00E813F4" w:rsidRPr="00CB7EBE" w:rsidRDefault="00E813F4" w:rsidP="00E813F4">
      <w:pPr>
        <w:pStyle w:val="BodyText2"/>
        <w:rPr>
          <w:rFonts w:cs="Arial"/>
          <w:b/>
          <w:szCs w:val="20"/>
        </w:rPr>
      </w:pPr>
      <w:r w:rsidRPr="00CB7EBE">
        <w:rPr>
          <w:rFonts w:cs="Arial"/>
          <w:b/>
          <w:szCs w:val="20"/>
        </w:rPr>
        <w:t>Odgovor:</w:t>
      </w:r>
    </w:p>
    <w:p w:rsidR="00B51141" w:rsidRDefault="00B51141" w:rsidP="00B5114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Finančno zavarovanje za resnost ponudbe je potrebno priložiti že pri oddaji ponudbe.</w:t>
      </w:r>
    </w:p>
    <w:p w:rsidR="00556816" w:rsidRPr="00637BE6" w:rsidRDefault="00556816" w:rsidP="00767A41">
      <w:pPr>
        <w:pStyle w:val="EndnoteText"/>
        <w:jc w:val="both"/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59" w:rsidRDefault="00B04959">
      <w:r>
        <w:separator/>
      </w:r>
    </w:p>
  </w:endnote>
  <w:endnote w:type="continuationSeparator" w:id="0">
    <w:p w:rsidR="00B04959" w:rsidRDefault="00B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67A4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67A4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59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59" w:rsidRDefault="00B04959">
      <w:r>
        <w:separator/>
      </w:r>
    </w:p>
  </w:footnote>
  <w:footnote w:type="continuationSeparator" w:id="0">
    <w:p w:rsidR="00B04959" w:rsidRDefault="00B0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9"/>
    <w:rsid w:val="00034087"/>
    <w:rsid w:val="00061D49"/>
    <w:rsid w:val="000646A9"/>
    <w:rsid w:val="00157D2F"/>
    <w:rsid w:val="001836BB"/>
    <w:rsid w:val="001C0424"/>
    <w:rsid w:val="00216549"/>
    <w:rsid w:val="002507C2"/>
    <w:rsid w:val="00250A9D"/>
    <w:rsid w:val="00285966"/>
    <w:rsid w:val="00290551"/>
    <w:rsid w:val="002D2B1F"/>
    <w:rsid w:val="003133A6"/>
    <w:rsid w:val="0032142F"/>
    <w:rsid w:val="00334744"/>
    <w:rsid w:val="003560E2"/>
    <w:rsid w:val="003579C0"/>
    <w:rsid w:val="00376E87"/>
    <w:rsid w:val="00424A5A"/>
    <w:rsid w:val="0044323F"/>
    <w:rsid w:val="004B34B5"/>
    <w:rsid w:val="00556816"/>
    <w:rsid w:val="00613C47"/>
    <w:rsid w:val="00634B0D"/>
    <w:rsid w:val="00637BE6"/>
    <w:rsid w:val="0075636C"/>
    <w:rsid w:val="00767A41"/>
    <w:rsid w:val="00786DA8"/>
    <w:rsid w:val="007F55FF"/>
    <w:rsid w:val="008A0414"/>
    <w:rsid w:val="0094565A"/>
    <w:rsid w:val="009B1FD9"/>
    <w:rsid w:val="00A05C73"/>
    <w:rsid w:val="00A17575"/>
    <w:rsid w:val="00A4743F"/>
    <w:rsid w:val="00AD3747"/>
    <w:rsid w:val="00B04959"/>
    <w:rsid w:val="00B45310"/>
    <w:rsid w:val="00B51141"/>
    <w:rsid w:val="00BE373A"/>
    <w:rsid w:val="00C24BC8"/>
    <w:rsid w:val="00CB7EBE"/>
    <w:rsid w:val="00DB7CDA"/>
    <w:rsid w:val="00E320D7"/>
    <w:rsid w:val="00E51016"/>
    <w:rsid w:val="00E66D5B"/>
    <w:rsid w:val="00E813F4"/>
    <w:rsid w:val="00EA1375"/>
    <w:rsid w:val="00F21394"/>
    <w:rsid w:val="00F34D74"/>
    <w:rsid w:val="00F77F8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3823E11-CA4F-4108-B503-A540CAD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767A4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2021-10-07T07:40:00Z</cp:lastPrinted>
  <dcterms:created xsi:type="dcterms:W3CDTF">2021-10-14T09:54:00Z</dcterms:created>
  <dcterms:modified xsi:type="dcterms:W3CDTF">2021-10-14T10:37:00Z</dcterms:modified>
</cp:coreProperties>
</file>